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D0" w:rsidRDefault="00ED78D0" w:rsidP="006C6E07">
      <w:pPr>
        <w:spacing w:line="340" w:lineRule="exact"/>
        <w:jc w:val="right"/>
        <w:rPr>
          <w:rFonts w:ascii="Arial" w:hAnsi="Arial" w:cs="Arial"/>
        </w:rPr>
      </w:pPr>
      <w:r w:rsidRPr="00885CAC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SE SOLICITA REGISTRO Y</w:t>
      </w:r>
    </w:p>
    <w:p w:rsidR="00ED78D0" w:rsidRDefault="00ED78D0" w:rsidP="006C6E07">
      <w:pPr>
        <w:spacing w:line="3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VALIDACIÓN DE TÍTULO.</w:t>
      </w:r>
    </w:p>
    <w:p w:rsidR="00ED78D0" w:rsidRDefault="00ED78D0" w:rsidP="006C6E07">
      <w:pPr>
        <w:spacing w:line="340" w:lineRule="exact"/>
        <w:jc w:val="center"/>
        <w:rPr>
          <w:rFonts w:ascii="Arial" w:hAnsi="Arial" w:cs="Arial"/>
        </w:rPr>
      </w:pPr>
    </w:p>
    <w:p w:rsidR="00ED78D0" w:rsidRDefault="00ED78D0" w:rsidP="006C6E07">
      <w:pPr>
        <w:spacing w:line="340" w:lineRule="exact"/>
        <w:rPr>
          <w:rFonts w:ascii="Arial" w:hAnsi="Arial" w:cs="Arial"/>
        </w:rPr>
      </w:pPr>
    </w:p>
    <w:p w:rsidR="00ED78D0" w:rsidRDefault="00ED78D0" w:rsidP="006C6E07">
      <w:pPr>
        <w:spacing w:line="340" w:lineRule="exact"/>
        <w:rPr>
          <w:rFonts w:ascii="Arial" w:hAnsi="Arial" w:cs="Arial"/>
        </w:rPr>
      </w:pPr>
    </w:p>
    <w:p w:rsidR="00ED78D0" w:rsidRDefault="00ED78D0" w:rsidP="006C6E07">
      <w:pPr>
        <w:spacing w:line="340" w:lineRule="exact"/>
        <w:rPr>
          <w:rFonts w:ascii="Arial" w:hAnsi="Arial" w:cs="Arial"/>
        </w:rPr>
      </w:pPr>
    </w:p>
    <w:p w:rsidR="00ED78D0" w:rsidRPr="006C6E07" w:rsidRDefault="00ED78D0" w:rsidP="006C6E07">
      <w:pPr>
        <w:spacing w:line="3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JOSÉ ANTONIO GALI FAYAD</w:t>
      </w:r>
    </w:p>
    <w:p w:rsidR="00ED78D0" w:rsidRPr="006C6E07" w:rsidRDefault="00ED78D0" w:rsidP="006C6E07">
      <w:pPr>
        <w:spacing w:line="340" w:lineRule="exact"/>
        <w:rPr>
          <w:rFonts w:ascii="Arial" w:hAnsi="Arial" w:cs="Arial"/>
          <w:b/>
        </w:rPr>
      </w:pPr>
      <w:r w:rsidRPr="006C6E07">
        <w:rPr>
          <w:rFonts w:ascii="Arial" w:hAnsi="Arial" w:cs="Arial"/>
          <w:b/>
        </w:rPr>
        <w:t>GOBERNADOR CONSTITUCIONAL DEL ESTADO</w:t>
      </w:r>
    </w:p>
    <w:p w:rsidR="00ED78D0" w:rsidRPr="006C6E07" w:rsidRDefault="00ED78D0" w:rsidP="006C6E07">
      <w:pPr>
        <w:spacing w:line="340" w:lineRule="exact"/>
        <w:rPr>
          <w:rFonts w:ascii="Arial" w:hAnsi="Arial" w:cs="Arial"/>
          <w:b/>
        </w:rPr>
      </w:pPr>
      <w:r w:rsidRPr="006C6E07">
        <w:rPr>
          <w:rFonts w:ascii="Arial" w:hAnsi="Arial" w:cs="Arial"/>
          <w:b/>
        </w:rPr>
        <w:t>LIBRE Y SOBERANO DE PUEBLA</w:t>
      </w:r>
    </w:p>
    <w:p w:rsidR="00ED78D0" w:rsidRPr="006C6E07" w:rsidRDefault="00ED78D0" w:rsidP="006C6E07">
      <w:pPr>
        <w:spacing w:line="340" w:lineRule="exact"/>
        <w:rPr>
          <w:rFonts w:ascii="Arial" w:hAnsi="Arial" w:cs="Arial"/>
          <w:b/>
        </w:rPr>
      </w:pPr>
      <w:r w:rsidRPr="006C6E07">
        <w:rPr>
          <w:rFonts w:ascii="Arial" w:hAnsi="Arial" w:cs="Arial"/>
          <w:b/>
        </w:rPr>
        <w:t>PALACIO DE GOBIERNO</w:t>
      </w:r>
    </w:p>
    <w:p w:rsidR="00ED78D0" w:rsidRDefault="00ED78D0" w:rsidP="006C6E07">
      <w:pPr>
        <w:spacing w:line="340" w:lineRule="exact"/>
        <w:rPr>
          <w:rFonts w:ascii="Arial" w:hAnsi="Arial" w:cs="Arial"/>
        </w:rPr>
      </w:pPr>
    </w:p>
    <w:p w:rsidR="00ED78D0" w:rsidRDefault="00ED78D0" w:rsidP="006C6E07">
      <w:pPr>
        <w:spacing w:line="340" w:lineRule="exact"/>
        <w:rPr>
          <w:rFonts w:ascii="Arial" w:hAnsi="Arial" w:cs="Arial"/>
        </w:rPr>
      </w:pPr>
      <w:bookmarkStart w:id="0" w:name="_GoBack"/>
      <w:bookmarkEnd w:id="0"/>
    </w:p>
    <w:p w:rsidR="00ED78D0" w:rsidRDefault="00ED78D0" w:rsidP="006C6E07">
      <w:pPr>
        <w:spacing w:line="340" w:lineRule="exact"/>
        <w:rPr>
          <w:rFonts w:ascii="Arial" w:hAnsi="Arial" w:cs="Arial"/>
        </w:rPr>
      </w:pPr>
    </w:p>
    <w:p w:rsidR="00ED78D0" w:rsidRPr="003F505D" w:rsidRDefault="00ED78D0" w:rsidP="006C6E07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me permito solicitar a Usted de la manera más atenta, se me expida el Título </w:t>
      </w:r>
      <w:r w:rsidRPr="003F505D"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>INGENIERO INDUSTRIAL</w:t>
      </w:r>
      <w:r w:rsidRPr="003F505D">
        <w:rPr>
          <w:rFonts w:ascii="Arial" w:hAnsi="Arial" w:cs="Arial"/>
        </w:rPr>
        <w:t xml:space="preserve"> que me fue conferido en el </w:t>
      </w:r>
      <w:r w:rsidRPr="003F505D">
        <w:rPr>
          <w:rFonts w:ascii="Arial" w:hAnsi="Arial" w:cs="Arial"/>
          <w:b/>
        </w:rPr>
        <w:t>INSTITUTO TECNOLÓGICO SUPERIOR DE ACATLÁN DE OSORIO</w:t>
      </w:r>
      <w:r w:rsidRPr="003F505D">
        <w:rPr>
          <w:rFonts w:ascii="Arial" w:hAnsi="Arial" w:cs="Arial"/>
        </w:rPr>
        <w:t xml:space="preserve">, el día </w:t>
      </w:r>
      <w:r>
        <w:rPr>
          <w:rFonts w:ascii="Arial" w:hAnsi="Arial" w:cs="Arial"/>
          <w:b/>
        </w:rPr>
        <w:t>31 de Mayo del año 2007</w:t>
      </w:r>
      <w:r w:rsidRPr="003F505D">
        <w:rPr>
          <w:rFonts w:ascii="Arial" w:hAnsi="Arial" w:cs="Arial"/>
        </w:rPr>
        <w:t>, en virtud de haber cursado y aprobado</w:t>
      </w:r>
      <w:r>
        <w:rPr>
          <w:rFonts w:ascii="Arial" w:hAnsi="Arial" w:cs="Arial"/>
        </w:rPr>
        <w:t xml:space="preserve"> los estudios </w:t>
      </w:r>
      <w:r w:rsidRPr="003F505D">
        <w:rPr>
          <w:rFonts w:ascii="Arial" w:hAnsi="Arial" w:cs="Arial"/>
        </w:rPr>
        <w:t>correspondientes</w:t>
      </w:r>
      <w:r>
        <w:rPr>
          <w:rFonts w:ascii="Arial" w:hAnsi="Arial" w:cs="Arial"/>
        </w:rPr>
        <w:t>.</w:t>
      </w:r>
    </w:p>
    <w:p w:rsidR="00ED78D0" w:rsidRPr="003F505D" w:rsidRDefault="00ED78D0" w:rsidP="006C6E07">
      <w:pPr>
        <w:spacing w:line="340" w:lineRule="exact"/>
        <w:jc w:val="both"/>
        <w:rPr>
          <w:rFonts w:ascii="Arial" w:hAnsi="Arial" w:cs="Arial"/>
        </w:rPr>
      </w:pPr>
    </w:p>
    <w:p w:rsidR="00ED78D0" w:rsidRPr="003F505D" w:rsidRDefault="00ED78D0" w:rsidP="009C541A">
      <w:pPr>
        <w:spacing w:line="340" w:lineRule="exact"/>
        <w:jc w:val="both"/>
        <w:rPr>
          <w:rFonts w:ascii="Arial" w:hAnsi="Arial" w:cs="Arial"/>
        </w:rPr>
      </w:pPr>
      <w:r w:rsidRPr="003F505D">
        <w:rPr>
          <w:rFonts w:ascii="Arial" w:hAnsi="Arial" w:cs="Arial"/>
        </w:rPr>
        <w:t xml:space="preserve">Mi dirección actual: </w:t>
      </w:r>
      <w:r>
        <w:rPr>
          <w:rFonts w:ascii="Arial" w:hAnsi="Arial" w:cs="Arial"/>
        </w:rPr>
        <w:t>Calle Francisco I Madero S/N, Sección San Francisco, San Pablo Anicano, Puebla.</w:t>
      </w:r>
    </w:p>
    <w:p w:rsidR="00ED78D0" w:rsidRPr="003F505D" w:rsidRDefault="00ED78D0" w:rsidP="006C6E07">
      <w:pPr>
        <w:spacing w:line="340" w:lineRule="exact"/>
        <w:jc w:val="both"/>
        <w:rPr>
          <w:rFonts w:ascii="Arial" w:hAnsi="Arial" w:cs="Arial"/>
        </w:rPr>
      </w:pPr>
      <w:r w:rsidRPr="003F505D">
        <w:rPr>
          <w:rFonts w:ascii="Arial" w:hAnsi="Arial" w:cs="Arial"/>
        </w:rPr>
        <w:t xml:space="preserve">Mi número de teléfono: </w:t>
      </w:r>
      <w:r>
        <w:rPr>
          <w:rFonts w:ascii="Arial" w:hAnsi="Arial" w:cs="Arial"/>
        </w:rPr>
        <w:t>045 2751030335.</w:t>
      </w:r>
    </w:p>
    <w:p w:rsidR="00ED78D0" w:rsidRPr="003F505D" w:rsidRDefault="00ED78D0" w:rsidP="006C6E07">
      <w:pPr>
        <w:spacing w:line="340" w:lineRule="exact"/>
        <w:jc w:val="both"/>
        <w:rPr>
          <w:rFonts w:ascii="Arial" w:hAnsi="Arial" w:cs="Arial"/>
        </w:rPr>
      </w:pPr>
    </w:p>
    <w:p w:rsidR="00ED78D0" w:rsidRPr="003F505D" w:rsidRDefault="00ED78D0" w:rsidP="006C6E07">
      <w:pPr>
        <w:spacing w:line="340" w:lineRule="exact"/>
        <w:jc w:val="both"/>
        <w:rPr>
          <w:rFonts w:ascii="Arial" w:hAnsi="Arial" w:cs="Arial"/>
        </w:rPr>
      </w:pPr>
      <w:r w:rsidRPr="003F505D">
        <w:rPr>
          <w:rFonts w:ascii="Arial" w:hAnsi="Arial" w:cs="Arial"/>
        </w:rPr>
        <w:t>Anticipadamente agradezco a Usted la atención que se sirva prestar a la presente.</w:t>
      </w:r>
    </w:p>
    <w:p w:rsidR="00ED78D0" w:rsidRPr="003F505D" w:rsidRDefault="00ED78D0" w:rsidP="00896286">
      <w:pPr>
        <w:tabs>
          <w:tab w:val="left" w:pos="1665"/>
        </w:tabs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78D0" w:rsidRPr="003F505D" w:rsidRDefault="00ED78D0" w:rsidP="006C6E07">
      <w:pPr>
        <w:spacing w:line="340" w:lineRule="exact"/>
        <w:jc w:val="both"/>
        <w:rPr>
          <w:rFonts w:ascii="Arial" w:hAnsi="Arial" w:cs="Arial"/>
        </w:rPr>
      </w:pPr>
    </w:p>
    <w:p w:rsidR="00ED78D0" w:rsidRPr="003F505D" w:rsidRDefault="00ED78D0" w:rsidP="006C6E07">
      <w:pPr>
        <w:spacing w:line="340" w:lineRule="exact"/>
        <w:jc w:val="center"/>
        <w:rPr>
          <w:rFonts w:ascii="Arial" w:hAnsi="Arial" w:cs="Arial"/>
          <w:b/>
        </w:rPr>
      </w:pPr>
      <w:r w:rsidRPr="003F505D">
        <w:rPr>
          <w:rFonts w:ascii="Arial" w:hAnsi="Arial" w:cs="Arial"/>
          <w:b/>
        </w:rPr>
        <w:t>A T E N T A M E N T E</w:t>
      </w:r>
    </w:p>
    <w:p w:rsidR="00ED78D0" w:rsidRDefault="00ED78D0" w:rsidP="006C6E07">
      <w:pPr>
        <w:spacing w:line="340" w:lineRule="exact"/>
        <w:jc w:val="both"/>
        <w:rPr>
          <w:rFonts w:ascii="Arial" w:hAnsi="Arial" w:cs="Arial"/>
          <w:b/>
        </w:rPr>
      </w:pPr>
    </w:p>
    <w:p w:rsidR="00ED78D0" w:rsidRPr="003F505D" w:rsidRDefault="00ED78D0" w:rsidP="006C6E07">
      <w:pPr>
        <w:spacing w:line="340" w:lineRule="exact"/>
        <w:jc w:val="both"/>
        <w:rPr>
          <w:rFonts w:ascii="Arial" w:hAnsi="Arial" w:cs="Arial"/>
          <w:b/>
        </w:rPr>
      </w:pPr>
    </w:p>
    <w:p w:rsidR="00ED78D0" w:rsidRPr="003F505D" w:rsidRDefault="00ED78D0" w:rsidP="006C6E07">
      <w:pPr>
        <w:spacing w:line="340" w:lineRule="exact"/>
        <w:jc w:val="both"/>
        <w:rPr>
          <w:rFonts w:ascii="Arial" w:hAnsi="Arial" w:cs="Arial"/>
          <w:b/>
        </w:rPr>
      </w:pPr>
    </w:p>
    <w:p w:rsidR="00ED78D0" w:rsidRPr="003F505D" w:rsidRDefault="00ED78D0" w:rsidP="006C6E07">
      <w:pPr>
        <w:spacing w:line="340" w:lineRule="exact"/>
        <w:jc w:val="both"/>
        <w:rPr>
          <w:rFonts w:ascii="Arial" w:hAnsi="Arial" w:cs="Arial"/>
          <w:b/>
        </w:rPr>
      </w:pPr>
    </w:p>
    <w:p w:rsidR="00ED78D0" w:rsidRDefault="00ED78D0" w:rsidP="006C6E07">
      <w:pPr>
        <w:spacing w:line="3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RUFINO ESQUIVEL ANDRADE</w:t>
      </w:r>
    </w:p>
    <w:sectPr w:rsidR="00ED78D0" w:rsidSect="006C6E07"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D0" w:rsidRDefault="00ED78D0" w:rsidP="003D0D27">
      <w:r>
        <w:separator/>
      </w:r>
    </w:p>
  </w:endnote>
  <w:endnote w:type="continuationSeparator" w:id="0">
    <w:p w:rsidR="00ED78D0" w:rsidRDefault="00ED78D0" w:rsidP="003D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D0" w:rsidRDefault="00ED78D0" w:rsidP="003D0D27">
      <w:r>
        <w:separator/>
      </w:r>
    </w:p>
  </w:footnote>
  <w:footnote w:type="continuationSeparator" w:id="0">
    <w:p w:rsidR="00ED78D0" w:rsidRDefault="00ED78D0" w:rsidP="003D0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021"/>
    <w:rsid w:val="000024DF"/>
    <w:rsid w:val="000121E3"/>
    <w:rsid w:val="00025AFD"/>
    <w:rsid w:val="00025BEB"/>
    <w:rsid w:val="00027721"/>
    <w:rsid w:val="00075CDA"/>
    <w:rsid w:val="000A088B"/>
    <w:rsid w:val="000A5EE5"/>
    <w:rsid w:val="000C1CB0"/>
    <w:rsid w:val="000C4C7B"/>
    <w:rsid w:val="000D4D5A"/>
    <w:rsid w:val="000D615B"/>
    <w:rsid w:val="000F3B0D"/>
    <w:rsid w:val="0010245E"/>
    <w:rsid w:val="00150F50"/>
    <w:rsid w:val="00167DD5"/>
    <w:rsid w:val="001E2728"/>
    <w:rsid w:val="0020449F"/>
    <w:rsid w:val="002676BF"/>
    <w:rsid w:val="00280F62"/>
    <w:rsid w:val="0029559C"/>
    <w:rsid w:val="002C11C8"/>
    <w:rsid w:val="002D0458"/>
    <w:rsid w:val="002E0A9C"/>
    <w:rsid w:val="003040B5"/>
    <w:rsid w:val="0030495D"/>
    <w:rsid w:val="00331AF5"/>
    <w:rsid w:val="003A227C"/>
    <w:rsid w:val="003B6AB6"/>
    <w:rsid w:val="003D0D27"/>
    <w:rsid w:val="003F3173"/>
    <w:rsid w:val="003F505D"/>
    <w:rsid w:val="00410EC6"/>
    <w:rsid w:val="00412C97"/>
    <w:rsid w:val="00417918"/>
    <w:rsid w:val="0043317D"/>
    <w:rsid w:val="00434102"/>
    <w:rsid w:val="00454901"/>
    <w:rsid w:val="004661F3"/>
    <w:rsid w:val="00473A94"/>
    <w:rsid w:val="00494087"/>
    <w:rsid w:val="00495B27"/>
    <w:rsid w:val="004A1464"/>
    <w:rsid w:val="004A2E8C"/>
    <w:rsid w:val="004B3998"/>
    <w:rsid w:val="004D057D"/>
    <w:rsid w:val="004E2C42"/>
    <w:rsid w:val="004E3021"/>
    <w:rsid w:val="004F400B"/>
    <w:rsid w:val="00503B6A"/>
    <w:rsid w:val="005063AC"/>
    <w:rsid w:val="005214FF"/>
    <w:rsid w:val="00524E92"/>
    <w:rsid w:val="00536975"/>
    <w:rsid w:val="00536F53"/>
    <w:rsid w:val="005478AA"/>
    <w:rsid w:val="00556576"/>
    <w:rsid w:val="00556D7A"/>
    <w:rsid w:val="00560C68"/>
    <w:rsid w:val="0057194E"/>
    <w:rsid w:val="0059319E"/>
    <w:rsid w:val="005A3184"/>
    <w:rsid w:val="00603AD5"/>
    <w:rsid w:val="00613612"/>
    <w:rsid w:val="006251D0"/>
    <w:rsid w:val="00625BD8"/>
    <w:rsid w:val="006433FC"/>
    <w:rsid w:val="0067039C"/>
    <w:rsid w:val="006B34E9"/>
    <w:rsid w:val="006C6E07"/>
    <w:rsid w:val="006D7204"/>
    <w:rsid w:val="006D7699"/>
    <w:rsid w:val="006E540D"/>
    <w:rsid w:val="006E5771"/>
    <w:rsid w:val="006F116F"/>
    <w:rsid w:val="00714F59"/>
    <w:rsid w:val="00727E1D"/>
    <w:rsid w:val="00750693"/>
    <w:rsid w:val="00751CE1"/>
    <w:rsid w:val="0079056F"/>
    <w:rsid w:val="0079578B"/>
    <w:rsid w:val="007A5DC2"/>
    <w:rsid w:val="007C0B19"/>
    <w:rsid w:val="007F233F"/>
    <w:rsid w:val="007F7AE7"/>
    <w:rsid w:val="00832228"/>
    <w:rsid w:val="008356E6"/>
    <w:rsid w:val="00844F85"/>
    <w:rsid w:val="00852FE9"/>
    <w:rsid w:val="00871847"/>
    <w:rsid w:val="008818FC"/>
    <w:rsid w:val="00885CAC"/>
    <w:rsid w:val="00896286"/>
    <w:rsid w:val="008A53B3"/>
    <w:rsid w:val="008C66C5"/>
    <w:rsid w:val="008F7292"/>
    <w:rsid w:val="009043D2"/>
    <w:rsid w:val="009167F0"/>
    <w:rsid w:val="00916852"/>
    <w:rsid w:val="009205E8"/>
    <w:rsid w:val="009421CF"/>
    <w:rsid w:val="009605CF"/>
    <w:rsid w:val="009614BA"/>
    <w:rsid w:val="00966AD5"/>
    <w:rsid w:val="00980DD8"/>
    <w:rsid w:val="00990AF7"/>
    <w:rsid w:val="00995CAF"/>
    <w:rsid w:val="009B6CC1"/>
    <w:rsid w:val="009C16CC"/>
    <w:rsid w:val="009C541A"/>
    <w:rsid w:val="009D28C8"/>
    <w:rsid w:val="009F248E"/>
    <w:rsid w:val="00A10F17"/>
    <w:rsid w:val="00A35028"/>
    <w:rsid w:val="00A377A2"/>
    <w:rsid w:val="00A465C0"/>
    <w:rsid w:val="00A51173"/>
    <w:rsid w:val="00A72C92"/>
    <w:rsid w:val="00A778BE"/>
    <w:rsid w:val="00A82229"/>
    <w:rsid w:val="00A836CD"/>
    <w:rsid w:val="00B14E5E"/>
    <w:rsid w:val="00B26083"/>
    <w:rsid w:val="00B52090"/>
    <w:rsid w:val="00B64F74"/>
    <w:rsid w:val="00B82179"/>
    <w:rsid w:val="00BB07FD"/>
    <w:rsid w:val="00BB12D9"/>
    <w:rsid w:val="00BF04E8"/>
    <w:rsid w:val="00C03133"/>
    <w:rsid w:val="00C11C45"/>
    <w:rsid w:val="00C27B91"/>
    <w:rsid w:val="00C44CA3"/>
    <w:rsid w:val="00C65EC0"/>
    <w:rsid w:val="00C83C27"/>
    <w:rsid w:val="00CA03CC"/>
    <w:rsid w:val="00D14793"/>
    <w:rsid w:val="00D23FAB"/>
    <w:rsid w:val="00D24C2B"/>
    <w:rsid w:val="00D26440"/>
    <w:rsid w:val="00D31B68"/>
    <w:rsid w:val="00D475E9"/>
    <w:rsid w:val="00D70E24"/>
    <w:rsid w:val="00D72781"/>
    <w:rsid w:val="00D759AB"/>
    <w:rsid w:val="00DB653E"/>
    <w:rsid w:val="00DD3FE9"/>
    <w:rsid w:val="00DE15C5"/>
    <w:rsid w:val="00DE5C57"/>
    <w:rsid w:val="00DF66C7"/>
    <w:rsid w:val="00E27AD4"/>
    <w:rsid w:val="00E30F87"/>
    <w:rsid w:val="00E86337"/>
    <w:rsid w:val="00EC33F7"/>
    <w:rsid w:val="00ED5AD3"/>
    <w:rsid w:val="00ED6630"/>
    <w:rsid w:val="00ED78D0"/>
    <w:rsid w:val="00EF3D86"/>
    <w:rsid w:val="00F22091"/>
    <w:rsid w:val="00F7712A"/>
    <w:rsid w:val="00F913D3"/>
    <w:rsid w:val="00F922A8"/>
    <w:rsid w:val="00FA207B"/>
    <w:rsid w:val="00FB6938"/>
    <w:rsid w:val="00FC5AF6"/>
    <w:rsid w:val="00FC70BC"/>
    <w:rsid w:val="00FD0C52"/>
    <w:rsid w:val="00F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D28C8"/>
    <w:rPr>
      <w:rFonts w:ascii="Segoe UI" w:hAnsi="Segoe UI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28C8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3D0D27"/>
    <w:pPr>
      <w:tabs>
        <w:tab w:val="center" w:pos="4419"/>
        <w:tab w:val="right" w:pos="8838"/>
      </w:tabs>
    </w:pPr>
    <w:rPr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D2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D0D27"/>
    <w:pPr>
      <w:tabs>
        <w:tab w:val="center" w:pos="4419"/>
        <w:tab w:val="right" w:pos="8838"/>
      </w:tabs>
    </w:pPr>
    <w:rPr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D27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129</Words>
  <Characters>714</Characters>
  <Application>Microsoft Office Outlook</Application>
  <DocSecurity>0</DocSecurity>
  <Lines>0</Lines>
  <Paragraphs>0</Paragraphs>
  <ScaleCrop>false</ScaleCrop>
  <Company>ITSAO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SE SOLICITA REGISTRO Y</dc:title>
  <dc:subject/>
  <dc:creator>SERVICIOS ESCOLARES</dc:creator>
  <cp:keywords/>
  <dc:description/>
  <cp:lastModifiedBy>laura_nieto_r@hotmail.com</cp:lastModifiedBy>
  <cp:revision>18</cp:revision>
  <cp:lastPrinted>2016-10-18T23:33:00Z</cp:lastPrinted>
  <dcterms:created xsi:type="dcterms:W3CDTF">2017-03-21T23:50:00Z</dcterms:created>
  <dcterms:modified xsi:type="dcterms:W3CDTF">2018-02-22T17:01:00Z</dcterms:modified>
</cp:coreProperties>
</file>