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2" w:rsidRDefault="00875D32" w:rsidP="00DB6E57">
      <w:pPr>
        <w:spacing w:line="340" w:lineRule="exact"/>
        <w:jc w:val="right"/>
        <w:rPr>
          <w:rFonts w:ascii="Arial" w:hAnsi="Arial" w:cs="Arial"/>
        </w:rPr>
      </w:pPr>
      <w:r w:rsidRPr="00885CAC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SE SOLICITA REGISTRO Y</w:t>
      </w:r>
    </w:p>
    <w:p w:rsidR="00875D32" w:rsidRDefault="00875D32" w:rsidP="00DB6E57">
      <w:pPr>
        <w:spacing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VALIDACIÓN DE TÍTULO.</w:t>
      </w:r>
    </w:p>
    <w:p w:rsidR="00875D32" w:rsidRDefault="00875D32" w:rsidP="00DB6E57">
      <w:pPr>
        <w:spacing w:line="340" w:lineRule="exact"/>
        <w:jc w:val="center"/>
        <w:rPr>
          <w:rFonts w:ascii="Arial" w:hAnsi="Arial" w:cs="Arial"/>
        </w:rPr>
      </w:pPr>
    </w:p>
    <w:p w:rsidR="00875D32" w:rsidRDefault="00875D32" w:rsidP="00DB6E57">
      <w:pPr>
        <w:spacing w:line="340" w:lineRule="exact"/>
        <w:jc w:val="right"/>
        <w:rPr>
          <w:rFonts w:ascii="Arial" w:hAnsi="Arial" w:cs="Arial"/>
        </w:rPr>
      </w:pPr>
    </w:p>
    <w:p w:rsidR="00875D32" w:rsidRDefault="00875D32" w:rsidP="00DB6E57">
      <w:pPr>
        <w:spacing w:line="340" w:lineRule="exact"/>
        <w:rPr>
          <w:rFonts w:ascii="Arial" w:hAnsi="Arial" w:cs="Arial"/>
        </w:rPr>
      </w:pPr>
    </w:p>
    <w:p w:rsidR="00875D32" w:rsidRDefault="00875D32" w:rsidP="00DB6E57">
      <w:pPr>
        <w:spacing w:line="340" w:lineRule="exact"/>
        <w:rPr>
          <w:rFonts w:ascii="Arial" w:hAnsi="Arial" w:cs="Arial"/>
        </w:rPr>
      </w:pPr>
    </w:p>
    <w:p w:rsidR="00875D32" w:rsidRDefault="00875D32" w:rsidP="00DB6E57">
      <w:pPr>
        <w:spacing w:line="340" w:lineRule="exact"/>
        <w:rPr>
          <w:rFonts w:ascii="Arial" w:hAnsi="Arial" w:cs="Arial"/>
        </w:rPr>
      </w:pPr>
    </w:p>
    <w:p w:rsidR="00875D32" w:rsidRDefault="00875D32" w:rsidP="00DB6E57">
      <w:pPr>
        <w:spacing w:line="340" w:lineRule="exact"/>
        <w:rPr>
          <w:rFonts w:ascii="Arial" w:hAnsi="Arial" w:cs="Arial"/>
        </w:rPr>
      </w:pPr>
    </w:p>
    <w:p w:rsidR="00875D32" w:rsidRPr="006C6E07" w:rsidRDefault="00875D32" w:rsidP="00DB6E57">
      <w:p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LUIS MIGUEL BARBOSA HUERTA</w:t>
      </w:r>
    </w:p>
    <w:p w:rsidR="00875D32" w:rsidRPr="006C6E07" w:rsidRDefault="00875D32" w:rsidP="00DB6E57">
      <w:pPr>
        <w:spacing w:line="340" w:lineRule="exact"/>
        <w:rPr>
          <w:rFonts w:ascii="Arial" w:hAnsi="Arial" w:cs="Arial"/>
          <w:b/>
        </w:rPr>
      </w:pPr>
      <w:r w:rsidRPr="006C6E07">
        <w:rPr>
          <w:rFonts w:ascii="Arial" w:hAnsi="Arial" w:cs="Arial"/>
          <w:b/>
        </w:rPr>
        <w:t>GOBERNADOR DEL ESTADO</w:t>
      </w:r>
      <w:r>
        <w:rPr>
          <w:rFonts w:ascii="Arial" w:hAnsi="Arial" w:cs="Arial"/>
          <w:b/>
        </w:rPr>
        <w:t xml:space="preserve"> DE </w:t>
      </w:r>
      <w:r w:rsidRPr="006C6E07">
        <w:rPr>
          <w:rFonts w:ascii="Arial" w:hAnsi="Arial" w:cs="Arial"/>
          <w:b/>
        </w:rPr>
        <w:t>PUEBLA</w:t>
      </w:r>
    </w:p>
    <w:p w:rsidR="00875D32" w:rsidRPr="006C6E07" w:rsidRDefault="00875D32" w:rsidP="00DB6E57">
      <w:pPr>
        <w:spacing w:line="340" w:lineRule="exact"/>
        <w:rPr>
          <w:rFonts w:ascii="Arial" w:hAnsi="Arial" w:cs="Arial"/>
          <w:b/>
        </w:rPr>
      </w:pPr>
      <w:r w:rsidRPr="006C6E07">
        <w:rPr>
          <w:rFonts w:ascii="Arial" w:hAnsi="Arial" w:cs="Arial"/>
          <w:b/>
        </w:rPr>
        <w:t>PALACIO DE GOBIERNO</w:t>
      </w:r>
    </w:p>
    <w:p w:rsidR="00875D32" w:rsidRDefault="00875D32" w:rsidP="00DB6E57">
      <w:pPr>
        <w:spacing w:line="340" w:lineRule="exact"/>
        <w:rPr>
          <w:rFonts w:ascii="Arial" w:hAnsi="Arial" w:cs="Arial"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me permito solicitar a Usted de la manera más atenta, se me expida el Título </w:t>
      </w:r>
      <w:r w:rsidRPr="003F505D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INGENIERA EN INDUSTRIAS ALIMENTARIAS</w:t>
      </w:r>
      <w:r w:rsidRPr="003F505D">
        <w:rPr>
          <w:rFonts w:ascii="Arial" w:hAnsi="Arial" w:cs="Arial"/>
        </w:rPr>
        <w:t xml:space="preserve"> que me fue conferido en el </w:t>
      </w:r>
      <w:r w:rsidRPr="003F505D">
        <w:rPr>
          <w:rFonts w:ascii="Arial" w:hAnsi="Arial" w:cs="Arial"/>
          <w:b/>
        </w:rPr>
        <w:t>INSTITUTO TECNOLÓGICO SUPERIOR DE ACATLÁN DE OSORIO</w:t>
      </w:r>
      <w:r w:rsidRPr="003F505D">
        <w:rPr>
          <w:rFonts w:ascii="Arial" w:hAnsi="Arial" w:cs="Arial"/>
        </w:rPr>
        <w:t xml:space="preserve">, el día </w:t>
      </w:r>
      <w:r>
        <w:rPr>
          <w:rFonts w:ascii="Arial" w:hAnsi="Arial" w:cs="Arial"/>
          <w:b/>
        </w:rPr>
        <w:t>19 de Diciembre del año 2018</w:t>
      </w:r>
      <w:r w:rsidRPr="003F505D">
        <w:rPr>
          <w:rFonts w:ascii="Arial" w:hAnsi="Arial" w:cs="Arial"/>
        </w:rPr>
        <w:t>, en virtud de haber cursado y aprobado los estudios correspondientes</w:t>
      </w:r>
      <w:r>
        <w:rPr>
          <w:rFonts w:ascii="Arial" w:hAnsi="Arial" w:cs="Arial"/>
        </w:rPr>
        <w:t>.</w:t>
      </w: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 dirección actual: 29 poniente, No. 9625, Barrio Santo Domingo, Acatlán, Pue.</w:t>
      </w:r>
    </w:p>
    <w:p w:rsidR="00875D32" w:rsidRDefault="00875D32" w:rsidP="00DB6E57">
      <w:pPr>
        <w:spacing w:line="340" w:lineRule="exact"/>
        <w:jc w:val="both"/>
        <w:rPr>
          <w:rFonts w:ascii="Arial" w:hAnsi="Arial" w:cs="Arial"/>
        </w:rPr>
      </w:pPr>
      <w:r w:rsidRPr="003F505D">
        <w:rPr>
          <w:rFonts w:ascii="Arial" w:hAnsi="Arial" w:cs="Arial"/>
        </w:rPr>
        <w:t xml:space="preserve">Mi número de teléfono: </w:t>
      </w:r>
      <w:r>
        <w:rPr>
          <w:rFonts w:ascii="Arial" w:hAnsi="Arial" w:cs="Arial"/>
        </w:rPr>
        <w:t>1234567890.</w:t>
      </w: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 correo electrónico: 123465789@__________.com</w:t>
      </w: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  <w:r w:rsidRPr="003F505D">
        <w:rPr>
          <w:rFonts w:ascii="Arial" w:hAnsi="Arial" w:cs="Arial"/>
        </w:rPr>
        <w:t>Anticipadamente agradezco a Usted la atención que se sirva prestar a la presente.</w:t>
      </w:r>
    </w:p>
    <w:p w:rsidR="00875D32" w:rsidRPr="003F505D" w:rsidRDefault="00875D32" w:rsidP="00DB6E57">
      <w:pPr>
        <w:tabs>
          <w:tab w:val="left" w:pos="1665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</w:rPr>
      </w:pPr>
    </w:p>
    <w:p w:rsidR="00875D32" w:rsidRPr="003F505D" w:rsidRDefault="00875D32" w:rsidP="00DB6E57">
      <w:pPr>
        <w:spacing w:line="340" w:lineRule="exact"/>
        <w:jc w:val="center"/>
        <w:rPr>
          <w:rFonts w:ascii="Arial" w:hAnsi="Arial" w:cs="Arial"/>
          <w:b/>
        </w:rPr>
      </w:pPr>
      <w:r w:rsidRPr="003F505D">
        <w:rPr>
          <w:rFonts w:ascii="Arial" w:hAnsi="Arial" w:cs="Arial"/>
          <w:b/>
        </w:rPr>
        <w:t>A T E N T A M E N T E</w:t>
      </w:r>
    </w:p>
    <w:p w:rsidR="00875D32" w:rsidRDefault="00875D32" w:rsidP="00DB6E57">
      <w:pPr>
        <w:spacing w:line="340" w:lineRule="exact"/>
        <w:jc w:val="both"/>
        <w:rPr>
          <w:rFonts w:ascii="Arial" w:hAnsi="Arial" w:cs="Arial"/>
          <w:b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  <w:b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  <w:b/>
        </w:rPr>
      </w:pPr>
    </w:p>
    <w:p w:rsidR="00875D32" w:rsidRPr="003F505D" w:rsidRDefault="00875D32" w:rsidP="00DB6E57">
      <w:pPr>
        <w:spacing w:line="340" w:lineRule="exact"/>
        <w:jc w:val="both"/>
        <w:rPr>
          <w:rFonts w:ascii="Arial" w:hAnsi="Arial" w:cs="Arial"/>
          <w:b/>
        </w:rPr>
      </w:pPr>
    </w:p>
    <w:p w:rsidR="00875D32" w:rsidRDefault="00875D32" w:rsidP="00DB6E57">
      <w:pPr>
        <w:spacing w:line="3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RAQUEL OLIVARES PERALTA</w:t>
      </w:r>
    </w:p>
    <w:p w:rsidR="00875D32" w:rsidRDefault="00875D32" w:rsidP="00DB6E57">
      <w:pPr>
        <w:spacing w:line="340" w:lineRule="exact"/>
        <w:rPr>
          <w:rFonts w:ascii="Arial" w:hAnsi="Arial" w:cs="Arial"/>
          <w:b/>
        </w:rPr>
      </w:pPr>
    </w:p>
    <w:sectPr w:rsidR="00875D32" w:rsidSect="00F463C8"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32" w:rsidRDefault="00875D32" w:rsidP="003D0D27">
      <w:r>
        <w:separator/>
      </w:r>
    </w:p>
  </w:endnote>
  <w:endnote w:type="continuationSeparator" w:id="0">
    <w:p w:rsidR="00875D32" w:rsidRDefault="00875D32" w:rsidP="003D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32" w:rsidRDefault="00875D32" w:rsidP="003D0D27">
      <w:r>
        <w:separator/>
      </w:r>
    </w:p>
  </w:footnote>
  <w:footnote w:type="continuationSeparator" w:id="0">
    <w:p w:rsidR="00875D32" w:rsidRDefault="00875D32" w:rsidP="003D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21"/>
    <w:rsid w:val="000024DF"/>
    <w:rsid w:val="000121E3"/>
    <w:rsid w:val="00022AD5"/>
    <w:rsid w:val="000255F2"/>
    <w:rsid w:val="00025BEB"/>
    <w:rsid w:val="00027721"/>
    <w:rsid w:val="00044B78"/>
    <w:rsid w:val="00075CDA"/>
    <w:rsid w:val="000A5EE5"/>
    <w:rsid w:val="000C1CB0"/>
    <w:rsid w:val="000C4C7B"/>
    <w:rsid w:val="000D4D5A"/>
    <w:rsid w:val="000E7F79"/>
    <w:rsid w:val="001016D3"/>
    <w:rsid w:val="0010245E"/>
    <w:rsid w:val="00150F50"/>
    <w:rsid w:val="001E2728"/>
    <w:rsid w:val="0022088F"/>
    <w:rsid w:val="00253461"/>
    <w:rsid w:val="00255DB3"/>
    <w:rsid w:val="002676BF"/>
    <w:rsid w:val="00280F62"/>
    <w:rsid w:val="0029559C"/>
    <w:rsid w:val="002C11C8"/>
    <w:rsid w:val="003040B5"/>
    <w:rsid w:val="0030495D"/>
    <w:rsid w:val="00307765"/>
    <w:rsid w:val="00352A84"/>
    <w:rsid w:val="003A5BA1"/>
    <w:rsid w:val="003B07E8"/>
    <w:rsid w:val="003B6AB6"/>
    <w:rsid w:val="003D0D27"/>
    <w:rsid w:val="003E5BDE"/>
    <w:rsid w:val="003F3DBC"/>
    <w:rsid w:val="003F505D"/>
    <w:rsid w:val="00410EC6"/>
    <w:rsid w:val="00412C97"/>
    <w:rsid w:val="0043317D"/>
    <w:rsid w:val="00434102"/>
    <w:rsid w:val="00473A94"/>
    <w:rsid w:val="00494087"/>
    <w:rsid w:val="00495B27"/>
    <w:rsid w:val="004E2C42"/>
    <w:rsid w:val="004E3021"/>
    <w:rsid w:val="004F400B"/>
    <w:rsid w:val="004F6A55"/>
    <w:rsid w:val="00503B6A"/>
    <w:rsid w:val="005063AC"/>
    <w:rsid w:val="005166A6"/>
    <w:rsid w:val="00524E92"/>
    <w:rsid w:val="00536975"/>
    <w:rsid w:val="005478AA"/>
    <w:rsid w:val="00556576"/>
    <w:rsid w:val="00560C68"/>
    <w:rsid w:val="0057194E"/>
    <w:rsid w:val="005850A4"/>
    <w:rsid w:val="0059319E"/>
    <w:rsid w:val="00603AD5"/>
    <w:rsid w:val="00613612"/>
    <w:rsid w:val="006251D0"/>
    <w:rsid w:val="00625BD8"/>
    <w:rsid w:val="00631EF1"/>
    <w:rsid w:val="006433FC"/>
    <w:rsid w:val="00646CA2"/>
    <w:rsid w:val="0067039C"/>
    <w:rsid w:val="006B34E9"/>
    <w:rsid w:val="006C6E07"/>
    <w:rsid w:val="006D7204"/>
    <w:rsid w:val="006D7699"/>
    <w:rsid w:val="006E540D"/>
    <w:rsid w:val="006E5771"/>
    <w:rsid w:val="006F116F"/>
    <w:rsid w:val="00727E1D"/>
    <w:rsid w:val="0079578B"/>
    <w:rsid w:val="007A5DC2"/>
    <w:rsid w:val="007A6D2C"/>
    <w:rsid w:val="007C0B19"/>
    <w:rsid w:val="007D1C78"/>
    <w:rsid w:val="007F233F"/>
    <w:rsid w:val="007F7AE7"/>
    <w:rsid w:val="00832228"/>
    <w:rsid w:val="008356E6"/>
    <w:rsid w:val="00844F85"/>
    <w:rsid w:val="00852FE9"/>
    <w:rsid w:val="00871847"/>
    <w:rsid w:val="00873A5A"/>
    <w:rsid w:val="00875D32"/>
    <w:rsid w:val="00885CAC"/>
    <w:rsid w:val="00896286"/>
    <w:rsid w:val="008C66C5"/>
    <w:rsid w:val="008F7292"/>
    <w:rsid w:val="00913802"/>
    <w:rsid w:val="009421CF"/>
    <w:rsid w:val="00951276"/>
    <w:rsid w:val="009605CF"/>
    <w:rsid w:val="00966AD5"/>
    <w:rsid w:val="00980DD8"/>
    <w:rsid w:val="00990AF7"/>
    <w:rsid w:val="00995CAF"/>
    <w:rsid w:val="009B6CC1"/>
    <w:rsid w:val="009C541A"/>
    <w:rsid w:val="009D28C8"/>
    <w:rsid w:val="009E22D9"/>
    <w:rsid w:val="00A10F17"/>
    <w:rsid w:val="00A35028"/>
    <w:rsid w:val="00A377A2"/>
    <w:rsid w:val="00A465C0"/>
    <w:rsid w:val="00A7285A"/>
    <w:rsid w:val="00A72C92"/>
    <w:rsid w:val="00A778BE"/>
    <w:rsid w:val="00A836CD"/>
    <w:rsid w:val="00AB2ADD"/>
    <w:rsid w:val="00AC7852"/>
    <w:rsid w:val="00AE606A"/>
    <w:rsid w:val="00AF2FA8"/>
    <w:rsid w:val="00B14E5E"/>
    <w:rsid w:val="00B26083"/>
    <w:rsid w:val="00B64F74"/>
    <w:rsid w:val="00B66978"/>
    <w:rsid w:val="00B82179"/>
    <w:rsid w:val="00C03133"/>
    <w:rsid w:val="00C11C45"/>
    <w:rsid w:val="00C27B91"/>
    <w:rsid w:val="00C75A04"/>
    <w:rsid w:val="00C83C27"/>
    <w:rsid w:val="00CA03CC"/>
    <w:rsid w:val="00CB1211"/>
    <w:rsid w:val="00CE7C14"/>
    <w:rsid w:val="00D14793"/>
    <w:rsid w:val="00D23FAB"/>
    <w:rsid w:val="00D24C2B"/>
    <w:rsid w:val="00D26440"/>
    <w:rsid w:val="00D33D04"/>
    <w:rsid w:val="00D475E9"/>
    <w:rsid w:val="00D6145C"/>
    <w:rsid w:val="00D72781"/>
    <w:rsid w:val="00D759AB"/>
    <w:rsid w:val="00DB653E"/>
    <w:rsid w:val="00DB6E57"/>
    <w:rsid w:val="00DD503B"/>
    <w:rsid w:val="00DE5C57"/>
    <w:rsid w:val="00DF66C7"/>
    <w:rsid w:val="00E069AB"/>
    <w:rsid w:val="00E27AD4"/>
    <w:rsid w:val="00E30F87"/>
    <w:rsid w:val="00E429B1"/>
    <w:rsid w:val="00E91909"/>
    <w:rsid w:val="00E925ED"/>
    <w:rsid w:val="00EC33F7"/>
    <w:rsid w:val="00ED5AD3"/>
    <w:rsid w:val="00ED6630"/>
    <w:rsid w:val="00EF3D86"/>
    <w:rsid w:val="00F463C8"/>
    <w:rsid w:val="00F619DF"/>
    <w:rsid w:val="00F7712A"/>
    <w:rsid w:val="00FB6938"/>
    <w:rsid w:val="00FC5AF6"/>
    <w:rsid w:val="00FD0C52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D28C8"/>
    <w:rPr>
      <w:rFonts w:ascii="Segoe UI" w:hAnsi="Segoe UI"/>
      <w:sz w:val="18"/>
      <w:szCs w:val="20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8C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D0D27"/>
    <w:pPr>
      <w:tabs>
        <w:tab w:val="center" w:pos="4419"/>
        <w:tab w:val="right" w:pos="8838"/>
      </w:tabs>
    </w:pPr>
    <w:rPr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D2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D0D27"/>
    <w:pPr>
      <w:tabs>
        <w:tab w:val="center" w:pos="4419"/>
        <w:tab w:val="right" w:pos="8838"/>
      </w:tabs>
    </w:pPr>
    <w:rPr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D2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131</Words>
  <Characters>723</Characters>
  <Application>Microsoft Office Outlook</Application>
  <DocSecurity>0</DocSecurity>
  <Lines>0</Lines>
  <Paragraphs>0</Paragraphs>
  <ScaleCrop>false</ScaleCrop>
  <Company>ITSAO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SE SOLICITA REGISTRO Y</dc:title>
  <dc:subject/>
  <dc:creator>SERVICIOS ESCOLARES</dc:creator>
  <cp:keywords/>
  <dc:description/>
  <cp:lastModifiedBy>laura_nieto_r@hotmail.com</cp:lastModifiedBy>
  <cp:revision>7</cp:revision>
  <cp:lastPrinted>2018-01-23T00:06:00Z</cp:lastPrinted>
  <dcterms:created xsi:type="dcterms:W3CDTF">2019-04-29T21:05:00Z</dcterms:created>
  <dcterms:modified xsi:type="dcterms:W3CDTF">2020-02-10T19:46:00Z</dcterms:modified>
</cp:coreProperties>
</file>